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DAC" w:rsidRDefault="00181DAC" w:rsidP="00281E89">
      <w:pPr>
        <w:ind w:left="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E861D2">
        <w:rPr>
          <w:rFonts w:ascii="Arial" w:hAnsi="Arial" w:cs="Arial"/>
          <w:b/>
          <w:color w:val="000000"/>
          <w:sz w:val="20"/>
          <w:szCs w:val="20"/>
        </w:rPr>
        <w:t>DONATIONS FORM.</w:t>
      </w:r>
    </w:p>
    <w:p w:rsidR="00181DAC" w:rsidRPr="00E861D2" w:rsidRDefault="00181DAC" w:rsidP="00281E89">
      <w:pPr>
        <w:ind w:left="6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like to set up a regular donation of</w:t>
      </w:r>
      <w:r>
        <w:rPr>
          <w:rFonts w:ascii="Arial" w:hAnsi="Arial" w:cs="Arial"/>
          <w:color w:val="000000"/>
          <w:sz w:val="20"/>
          <w:szCs w:val="20"/>
        </w:rPr>
        <w:tab/>
        <w:t>£500</w:t>
      </w:r>
      <w:r>
        <w:rPr>
          <w:rFonts w:ascii="Arial" w:hAnsi="Arial" w:cs="Arial"/>
          <w:color w:val="000000"/>
          <w:sz w:val="20"/>
          <w:szCs w:val="20"/>
        </w:rPr>
        <w:tab/>
        <w:t>£200</w:t>
      </w:r>
      <w:r>
        <w:rPr>
          <w:rFonts w:ascii="Arial" w:hAnsi="Arial" w:cs="Arial"/>
          <w:color w:val="000000"/>
          <w:sz w:val="20"/>
          <w:szCs w:val="20"/>
        </w:rPr>
        <w:tab/>
        <w:t>£100</w:t>
      </w:r>
      <w:r>
        <w:rPr>
          <w:rFonts w:ascii="Arial" w:hAnsi="Arial" w:cs="Arial"/>
          <w:color w:val="000000"/>
          <w:sz w:val="20"/>
          <w:szCs w:val="20"/>
        </w:rPr>
        <w:tab/>
        <w:t>£50</w:t>
      </w:r>
      <w:r>
        <w:rPr>
          <w:rFonts w:ascii="Arial" w:hAnsi="Arial" w:cs="Arial"/>
          <w:color w:val="000000"/>
          <w:sz w:val="20"/>
          <w:szCs w:val="20"/>
        </w:rPr>
        <w:tab/>
        <w:t>£20</w:t>
      </w:r>
      <w:r>
        <w:rPr>
          <w:rFonts w:ascii="Arial" w:hAnsi="Arial" w:cs="Arial"/>
          <w:color w:val="000000"/>
          <w:sz w:val="20"/>
          <w:szCs w:val="20"/>
        </w:rPr>
        <w:tab/>
        <w:t>£10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 month/quarter/year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Starting on           /         /          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Account number _ _ _ _ _ _ _ _ _ _ _ _  Sort Code _ _    _ _    _ _ 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 of Bank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 of bank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 Pay to The Kalisher Scholarship Trust, A/C No 21747665, HSBC Bank, Sort Code 40-06-29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like to make a one off donation of £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DATE………………………….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Pr="00E861D2" w:rsidRDefault="00181DAC" w:rsidP="00281E89">
      <w:pPr>
        <w:ind w:left="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861D2">
        <w:rPr>
          <w:rFonts w:ascii="Arial" w:hAnsi="Arial" w:cs="Arial"/>
          <w:b/>
          <w:color w:val="000000"/>
          <w:sz w:val="20"/>
          <w:szCs w:val="20"/>
        </w:rPr>
        <w:t>Gift Aid: ( Increase your donations by 25% for UK tax payers)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would like the Kalisher Scholarship trust to treat all donations I have made prior to this declaration, and all donations I make from the date of this declaration until I notify you otherwise, as Gift Aid donations. I pay, and have paid income tax or capital gains tax in the UK equal to the amount of tax that the Kalisher Scholarship trust will reclaim.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DATE………………………….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NAME…………………………………………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ADDRESS……………………………………………………………………………………………….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E-MAIL…………………………………………………………………………………………………...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PHONE NUMBER………………………………………………………………………...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Pr="003176E5" w:rsidRDefault="00181DAC" w:rsidP="00281E89">
      <w:pPr>
        <w:ind w:left="60"/>
        <w:jc w:val="both"/>
        <w:rPr>
          <w:rFonts w:ascii="Arial" w:hAnsi="Arial" w:cs="Arial"/>
          <w:color w:val="000000"/>
          <w:sz w:val="20"/>
          <w:szCs w:val="20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18"/>
          <w:szCs w:val="18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Small donations up to £10 can also be made via the Just Giving Text Donation system. Just send a text to 70070 and type MKSF£** (where** is the amount donated). You will then be able to add gift aid via an internet link by following simple prompts.</w:t>
      </w: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18"/>
          <w:szCs w:val="18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COMPLETE AND RETURN TO THE SECRETARY: MAX HARDY, 9 BEDFORD ROW. LONDON WC1R 4AZ OR DX 453 LDE.</w:t>
      </w:r>
      <w:bookmarkStart w:id="0" w:name="_GoBack"/>
      <w:bookmarkEnd w:id="0"/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18"/>
          <w:szCs w:val="18"/>
        </w:rPr>
      </w:pPr>
    </w:p>
    <w:p w:rsidR="00181DAC" w:rsidRDefault="00181DAC" w:rsidP="00281E89">
      <w:pPr>
        <w:ind w:left="60"/>
        <w:jc w:val="both"/>
        <w:rPr>
          <w:rFonts w:ascii="Arial" w:hAnsi="Arial" w:cs="Arial"/>
          <w:color w:val="000000"/>
          <w:sz w:val="18"/>
          <w:szCs w:val="18"/>
        </w:rPr>
      </w:pPr>
    </w:p>
    <w:p w:rsidR="00181DAC" w:rsidRDefault="00181DAC"/>
    <w:sectPr w:rsidR="00181DAC" w:rsidSect="002105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E89"/>
    <w:rsid w:val="00181DAC"/>
    <w:rsid w:val="002105CC"/>
    <w:rsid w:val="00210B4D"/>
    <w:rsid w:val="00223347"/>
    <w:rsid w:val="00281E89"/>
    <w:rsid w:val="003176E5"/>
    <w:rsid w:val="004F3F72"/>
    <w:rsid w:val="00557443"/>
    <w:rsid w:val="00700190"/>
    <w:rsid w:val="00915CE7"/>
    <w:rsid w:val="00C723B2"/>
    <w:rsid w:val="00E861D2"/>
    <w:rsid w:val="00F7391C"/>
    <w:rsid w:val="00FD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8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1218</Characters>
  <Application>Microsoft Office Outlook</Application>
  <DocSecurity>0</DocSecurity>
  <Lines>0</Lines>
  <Paragraphs>0</Paragraphs>
  <ScaleCrop>false</ScaleCrop>
  <Company>Doughty Street Chambers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FORM</dc:title>
  <dc:subject/>
  <dc:creator>Andrew Hall</dc:creator>
  <cp:keywords/>
  <dc:description/>
  <cp:lastModifiedBy>Michael Turner</cp:lastModifiedBy>
  <cp:revision>2</cp:revision>
  <dcterms:created xsi:type="dcterms:W3CDTF">2012-10-18T12:08:00Z</dcterms:created>
  <dcterms:modified xsi:type="dcterms:W3CDTF">2012-10-18T12:08:00Z</dcterms:modified>
</cp:coreProperties>
</file>